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0B49" w:rsidRPr="008B0B49" w:rsidTr="008B0B4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49" w:rsidRPr="008B0B49" w:rsidRDefault="008B0B49" w:rsidP="008B0B4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0B4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49" w:rsidRPr="008B0B49" w:rsidRDefault="008B0B49" w:rsidP="008B0B4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0B49" w:rsidRPr="008B0B49" w:rsidTr="008B0B4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B0B49" w:rsidRPr="008B0B49" w:rsidTr="008B0B4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0B49" w:rsidRPr="008B0B49" w:rsidTr="008B0B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sz w:val="24"/>
                <w:szCs w:val="24"/>
                <w:lang w:val="en-ZA" w:eastAsia="en-ZA"/>
              </w:rPr>
              <w:t>11.8270</w:t>
            </w:r>
          </w:p>
        </w:tc>
      </w:tr>
      <w:tr w:rsidR="008B0B49" w:rsidRPr="008B0B49" w:rsidTr="008B0B4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sz w:val="24"/>
                <w:szCs w:val="24"/>
                <w:lang w:val="en-ZA" w:eastAsia="en-ZA"/>
              </w:rPr>
              <w:t>16.4314</w:t>
            </w:r>
          </w:p>
        </w:tc>
      </w:tr>
      <w:tr w:rsidR="008B0B49" w:rsidRPr="008B0B49" w:rsidTr="008B0B4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0B49" w:rsidRPr="008B0B49" w:rsidRDefault="008B0B49" w:rsidP="008B0B4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0B49">
              <w:rPr>
                <w:rFonts w:ascii="Arial" w:hAnsi="Arial" w:cs="Arial"/>
                <w:sz w:val="24"/>
                <w:szCs w:val="24"/>
                <w:lang w:val="en-ZA" w:eastAsia="en-ZA"/>
              </w:rPr>
              <w:t>14.5861</w:t>
            </w:r>
          </w:p>
        </w:tc>
      </w:tr>
    </w:tbl>
    <w:p w:rsidR="00FF0E54" w:rsidRDefault="00FF0E54" w:rsidP="008B0B49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6776" w:rsidRPr="00706776" w:rsidTr="007067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76" w:rsidRPr="00706776" w:rsidRDefault="00706776" w:rsidP="0070677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677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76" w:rsidRPr="00706776" w:rsidRDefault="00706776" w:rsidP="007067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6776" w:rsidRPr="00706776" w:rsidTr="007067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067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06776" w:rsidRPr="00706776" w:rsidTr="007067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6776" w:rsidRPr="00706776" w:rsidTr="007067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sz w:val="24"/>
                <w:szCs w:val="24"/>
                <w:lang w:val="en-ZA" w:eastAsia="en-ZA"/>
              </w:rPr>
              <w:t>11.7650</w:t>
            </w:r>
          </w:p>
        </w:tc>
      </w:tr>
      <w:tr w:rsidR="00706776" w:rsidRPr="00706776" w:rsidTr="007067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sz w:val="24"/>
                <w:szCs w:val="24"/>
                <w:lang w:val="en-ZA" w:eastAsia="en-ZA"/>
              </w:rPr>
              <w:t>16.4176</w:t>
            </w:r>
          </w:p>
        </w:tc>
      </w:tr>
      <w:tr w:rsidR="00706776" w:rsidRPr="00706776" w:rsidTr="007067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6776" w:rsidRPr="00706776" w:rsidRDefault="00706776" w:rsidP="007067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6776">
              <w:rPr>
                <w:rFonts w:ascii="Arial" w:hAnsi="Arial" w:cs="Arial"/>
                <w:sz w:val="24"/>
                <w:szCs w:val="24"/>
                <w:lang w:val="en-ZA" w:eastAsia="en-ZA"/>
              </w:rPr>
              <w:t>14.5461</w:t>
            </w:r>
          </w:p>
        </w:tc>
      </w:tr>
    </w:tbl>
    <w:p w:rsidR="00706776" w:rsidRPr="008B0B49" w:rsidRDefault="00706776" w:rsidP="008B0B49">
      <w:bookmarkStart w:id="0" w:name="_GoBack"/>
      <w:bookmarkEnd w:id="0"/>
    </w:p>
    <w:sectPr w:rsidR="00706776" w:rsidRPr="008B0B4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A2"/>
    <w:rsid w:val="00025128"/>
    <w:rsid w:val="00035935"/>
    <w:rsid w:val="00220021"/>
    <w:rsid w:val="002961E0"/>
    <w:rsid w:val="004E13AA"/>
    <w:rsid w:val="006163A2"/>
    <w:rsid w:val="00685853"/>
    <w:rsid w:val="00706776"/>
    <w:rsid w:val="00775E6E"/>
    <w:rsid w:val="007E1A9E"/>
    <w:rsid w:val="008A1AC8"/>
    <w:rsid w:val="008B0B49"/>
    <w:rsid w:val="00AB3092"/>
    <w:rsid w:val="00BE7473"/>
    <w:rsid w:val="00C8566A"/>
    <w:rsid w:val="00D54B08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7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7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7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67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67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7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63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63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7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7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7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7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63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7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63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67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67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67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67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67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67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63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63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67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67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67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67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63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67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63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5</cp:revision>
  <dcterms:created xsi:type="dcterms:W3CDTF">2018-03-12T09:02:00Z</dcterms:created>
  <dcterms:modified xsi:type="dcterms:W3CDTF">2018-03-13T14:24:00Z</dcterms:modified>
</cp:coreProperties>
</file>